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C24950" w:rsidR="00B21A26" w:rsidP="7BE049D4" w:rsidRDefault="00990993" w14:paraId="725A6E55" wp14:textId="77777777">
      <w:pPr>
        <w:jc w:val="center"/>
        <w:rPr>
          <w:rFonts w:ascii="Times New Roman" w:hAnsi="Times New Roman" w:eastAsia="Times New Roman" w:cs="Times New Roman"/>
          <w:sz w:val="19"/>
          <w:szCs w:val="19"/>
          <w:lang w:val="lv-LV"/>
        </w:rPr>
      </w:pPr>
      <w:r w:rsidRPr="7BE049D4" w:rsidR="00990993"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val="lv-LV"/>
        </w:rPr>
        <w:t>Valsts meža dienestam</w:t>
      </w:r>
    </w:p>
    <w:p xmlns:wp14="http://schemas.microsoft.com/office/word/2010/wordml" w:rsidRPr="00C24950" w:rsidR="00B21A26" w:rsidP="7BE049D4" w:rsidRDefault="00B21A26" w14:paraId="672A6659" wp14:textId="77777777">
      <w:pPr>
        <w:jc w:val="center"/>
        <w:rPr>
          <w:rFonts w:ascii="Times New Roman" w:hAnsi="Times New Roman" w:eastAsia="Times New Roman" w:cs="Times New Roman"/>
          <w:sz w:val="19"/>
          <w:szCs w:val="19"/>
          <w:lang w:val="lv-LV"/>
        </w:rPr>
      </w:pPr>
    </w:p>
    <w:p xmlns:wp14="http://schemas.microsoft.com/office/word/2010/wordml" w:rsidRPr="00C24950" w:rsidR="009758D7" w:rsidP="7BE049D4" w:rsidRDefault="009758D7" w14:paraId="245F543B" wp14:textId="77777777">
      <w:pPr>
        <w:jc w:val="center"/>
        <w:rPr>
          <w:rFonts w:ascii="Times New Roman" w:hAnsi="Times New Roman" w:eastAsia="Times New Roman" w:cs="Times New Roman"/>
          <w:sz w:val="17"/>
          <w:szCs w:val="17"/>
          <w:lang w:val="lv-LV"/>
        </w:rPr>
      </w:pPr>
      <w:r w:rsidRPr="7BE049D4" w:rsidR="009758D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Iesniegums</w:t>
      </w:r>
      <w:r w:rsidRPr="7BE049D4" w:rsidR="009758D7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superscript"/>
          <w:lang w:val="lv-LV"/>
        </w:rPr>
        <w:t>1</w:t>
      </w:r>
      <w:r w:rsidRPr="7BE049D4" w:rsidR="00BB459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 xml:space="preserve"> </w:t>
      </w:r>
      <w:r w:rsidRPr="7BE049D4" w:rsidR="009A10D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 xml:space="preserve">meža </w:t>
      </w:r>
      <w:r w:rsidRPr="7BE049D4" w:rsidR="002A346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lv-LV"/>
        </w:rPr>
        <w:t>inventarizācijas datu saņemšanai</w:t>
      </w:r>
    </w:p>
    <w:p xmlns:wp14="http://schemas.microsoft.com/office/word/2010/wordml" w:rsidR="009758D7" w:rsidP="7BE049D4" w:rsidRDefault="009758D7" w14:paraId="0A37501D" wp14:textId="77777777">
      <w:pPr>
        <w:rPr>
          <w:rFonts w:ascii="Times New Roman" w:hAnsi="Times New Roman" w:eastAsia="Times New Roman" w:cs="Times New Roman"/>
          <w:b w:val="1"/>
          <w:bCs w:val="1"/>
          <w:sz w:val="21"/>
          <w:szCs w:val="21"/>
          <w:lang w:val="lv-LV"/>
        </w:rPr>
      </w:pPr>
    </w:p>
    <w:p xmlns:wp14="http://schemas.microsoft.com/office/word/2010/wordml" w:rsidRPr="00C24950" w:rsidR="00990993" w:rsidP="7BE049D4" w:rsidRDefault="00990993" w14:paraId="5DAB6C7B" wp14:textId="77777777">
      <w:pPr>
        <w:rPr>
          <w:rFonts w:ascii="Times New Roman" w:hAnsi="Times New Roman" w:eastAsia="Times New Roman" w:cs="Times New Roman"/>
          <w:b w:val="1"/>
          <w:bCs w:val="1"/>
          <w:sz w:val="21"/>
          <w:szCs w:val="21"/>
          <w:lang w:val="lv-LV"/>
        </w:rPr>
      </w:pPr>
    </w:p>
    <w:p xmlns:wp14="http://schemas.microsoft.com/office/word/2010/wordml" w:rsidRPr="00C24950" w:rsidR="009758D7" w:rsidP="7BE049D4" w:rsidRDefault="009758D7" w14:paraId="6895C2AE" wp14:textId="77777777">
      <w:pPr>
        <w:rPr>
          <w:rFonts w:ascii="Times New Roman" w:hAnsi="Times New Roman" w:eastAsia="Times New Roman" w:cs="Times New Roman"/>
          <w:b w:val="1"/>
          <w:bCs w:val="1"/>
          <w:sz w:val="21"/>
          <w:szCs w:val="21"/>
          <w:lang w:val="lv-LV"/>
        </w:rPr>
      </w:pPr>
      <w:r w:rsidRPr="7BE049D4" w:rsidR="009758D7">
        <w:rPr>
          <w:rFonts w:ascii="Times New Roman" w:hAnsi="Times New Roman" w:eastAsia="Times New Roman" w:cs="Times New Roman"/>
          <w:b w:val="1"/>
          <w:bCs w:val="1"/>
          <w:sz w:val="21"/>
          <w:szCs w:val="21"/>
          <w:lang w:val="lv-LV"/>
        </w:rPr>
        <w:t>Īpašnieks (īpašnieki) vai tiesiskais valdītājs (tiesiskie valdītāji):</w:t>
      </w:r>
    </w:p>
    <w:p xmlns:wp14="http://schemas.microsoft.com/office/word/2010/wordml" w:rsidRPr="00C24950" w:rsidR="009758D7" w:rsidP="7BE049D4" w:rsidRDefault="009758D7" w14:paraId="02EB378F" wp14:textId="77777777">
      <w:pPr>
        <w:rPr>
          <w:rFonts w:ascii="Times New Roman" w:hAnsi="Times New Roman" w:eastAsia="Times New Roman" w:cs="Times New Roman"/>
          <w:sz w:val="21"/>
          <w:szCs w:val="21"/>
          <w:lang w:val="lv-LV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87"/>
        <w:gridCol w:w="1958"/>
        <w:gridCol w:w="3867"/>
        <w:gridCol w:w="1367"/>
      </w:tblGrid>
      <w:tr xmlns:wp14="http://schemas.microsoft.com/office/word/2010/wordml" w:rsidRPr="00C24950" w:rsidR="009758D7" w:rsidTr="7BE049D4" w14:paraId="7913BD16" wp14:textId="77777777">
        <w:tblPrEx>
          <w:tblCellMar>
            <w:top w:w="0" w:type="dxa"/>
            <w:bottom w:w="0" w:type="dxa"/>
          </w:tblCellMar>
        </w:tblPrEx>
        <w:tc>
          <w:tcPr>
            <w:tcW w:w="3369" w:type="dxa"/>
            <w:tcMar/>
            <w:vAlign w:val="center"/>
          </w:tcPr>
          <w:p w:rsidRPr="00C24950" w:rsidR="009758D7" w:rsidP="7BE049D4" w:rsidRDefault="009758D7" w14:paraId="285DEF57" wp14:textId="77777777"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Vārds, uzvārds / Juridiskās personas nosaukums</w:t>
            </w:r>
          </w:p>
        </w:tc>
        <w:tc>
          <w:tcPr>
            <w:tcW w:w="1983" w:type="dxa"/>
            <w:tcMar/>
            <w:vAlign w:val="center"/>
          </w:tcPr>
          <w:p w:rsidRPr="00C24950" w:rsidR="009758D7" w:rsidP="7BE049D4" w:rsidRDefault="009758D7" w14:paraId="056D1975" wp14:textId="77777777"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Personas kods / Reģistrācijas Nr.</w:t>
            </w:r>
          </w:p>
        </w:tc>
        <w:tc>
          <w:tcPr>
            <w:tcW w:w="3970" w:type="dxa"/>
            <w:tcMar/>
            <w:vAlign w:val="center"/>
          </w:tcPr>
          <w:p w:rsidRPr="00C24950" w:rsidR="009758D7" w:rsidP="7BE049D4" w:rsidRDefault="009758D7" w14:paraId="782F4010" wp14:textId="77777777">
            <w:pPr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Dzīvesvieta / Adrese</w:t>
            </w:r>
          </w:p>
        </w:tc>
        <w:tc>
          <w:tcPr>
            <w:tcW w:w="1383" w:type="dxa"/>
            <w:tcMar/>
            <w:vAlign w:val="center"/>
          </w:tcPr>
          <w:p w:rsidRPr="00C24950" w:rsidR="009758D7" w:rsidP="7BE049D4" w:rsidRDefault="009758D7" w14:paraId="1BC81755" wp14:textId="77777777"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Telefons</w:t>
            </w:r>
          </w:p>
          <w:p w:rsidRPr="00C24950" w:rsidR="0062086F" w:rsidP="7BE049D4" w:rsidRDefault="0062086F" w14:paraId="6A05A809" wp14:textId="77777777"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</w:tr>
      <w:tr xmlns:wp14="http://schemas.microsoft.com/office/word/2010/wordml" w:rsidRPr="00C24950" w:rsidR="009758D7" w:rsidTr="7BE049D4" w14:paraId="5A39BBE3" wp14:textId="77777777">
        <w:tblPrEx>
          <w:tblCellMar>
            <w:top w:w="0" w:type="dxa"/>
            <w:bottom w:w="0" w:type="dxa"/>
          </w:tblCellMar>
        </w:tblPrEx>
        <w:trPr>
          <w:trHeight w:val="775" w:hRule="exact"/>
        </w:trPr>
        <w:tc>
          <w:tcPr>
            <w:tcW w:w="3369" w:type="dxa"/>
            <w:tcMar/>
          </w:tcPr>
          <w:p w:rsidRPr="00C24950" w:rsidR="009758D7" w:rsidP="7BE049D4" w:rsidRDefault="009758D7" w14:paraId="41C8F396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  <w:p w:rsidRPr="00C24950" w:rsidR="0062086F" w:rsidP="7BE049D4" w:rsidRDefault="0062086F" w14:paraId="72A3D3EC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  <w:p w:rsidRPr="00C24950" w:rsidR="0062086F" w:rsidP="7BE049D4" w:rsidRDefault="0062086F" w14:paraId="0D0B940D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  <w:p w:rsidRPr="00C24950" w:rsidR="0062086F" w:rsidP="7BE049D4" w:rsidRDefault="0062086F" w14:paraId="0E27B00A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  <w:tc>
          <w:tcPr>
            <w:tcW w:w="1983" w:type="dxa"/>
            <w:tcMar/>
          </w:tcPr>
          <w:p w:rsidRPr="00C24950" w:rsidR="009758D7" w:rsidP="7BE049D4" w:rsidRDefault="009758D7" w14:paraId="60061E4C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  <w:p w:rsidRPr="00C24950" w:rsidR="0062086F" w:rsidP="7BE049D4" w:rsidRDefault="0062086F" w14:paraId="44EAFD9C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  <w:p w:rsidRPr="00C24950" w:rsidR="0062086F" w:rsidP="7BE049D4" w:rsidRDefault="0062086F" w14:paraId="4B94D5A5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  <w:tc>
          <w:tcPr>
            <w:tcW w:w="3970" w:type="dxa"/>
            <w:tcMar/>
          </w:tcPr>
          <w:p w:rsidRPr="00C24950" w:rsidR="009758D7" w:rsidP="7BE049D4" w:rsidRDefault="009758D7" w14:paraId="3DEEC669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  <w:tc>
          <w:tcPr>
            <w:tcW w:w="1383" w:type="dxa"/>
            <w:tcMar/>
          </w:tcPr>
          <w:p w:rsidRPr="00C24950" w:rsidR="009758D7" w:rsidP="7BE049D4" w:rsidRDefault="009758D7" w14:paraId="3656B9AB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  <w:p w:rsidRPr="00C24950" w:rsidR="002F0283" w:rsidP="7BE049D4" w:rsidRDefault="002F0283" w14:paraId="45FB0818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  <w:p w:rsidRPr="00C24950" w:rsidR="002F0283" w:rsidP="7BE049D4" w:rsidRDefault="002F0283" w14:paraId="049F31CB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</w:tr>
    </w:tbl>
    <w:p xmlns:wp14="http://schemas.microsoft.com/office/word/2010/wordml" w:rsidRPr="00C24950" w:rsidR="009758D7" w:rsidP="7BE049D4" w:rsidRDefault="009758D7" w14:paraId="53128261" wp14:textId="77777777">
      <w:pPr>
        <w:rPr>
          <w:rFonts w:ascii="Times New Roman" w:hAnsi="Times New Roman" w:eastAsia="Times New Roman" w:cs="Times New Roman"/>
          <w:sz w:val="21"/>
          <w:szCs w:val="21"/>
          <w:lang w:val="lv-LV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1984"/>
        <w:gridCol w:w="1985"/>
      </w:tblGrid>
      <w:tr xmlns:wp14="http://schemas.microsoft.com/office/word/2010/wordml" w:rsidRPr="00C24950" w:rsidR="009758D7" w:rsidTr="7BE049D4" w14:paraId="32C41E32" wp14:textId="77777777">
        <w:tblPrEx>
          <w:tblCellMar>
            <w:top w:w="0" w:type="dxa"/>
            <w:bottom w:w="0" w:type="dxa"/>
          </w:tblCellMar>
        </w:tblPrEx>
        <w:trPr>
          <w:cantSplit/>
          <w:trHeight w:val="397" w:hRule="exact"/>
        </w:trPr>
        <w:tc>
          <w:tcPr>
            <w:tcW w:w="2376" w:type="dxa"/>
            <w:tcMar/>
            <w:vAlign w:val="bottom"/>
          </w:tcPr>
          <w:p w:rsidRPr="00C24950" w:rsidR="009758D7" w:rsidP="7BE049D4" w:rsidRDefault="00806E8B" w14:paraId="4764743C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806E8B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Īpašuma nosaukums</w:t>
            </w:r>
            <w:r>
              <w:rPr>
                <w:sz w:val="21"/>
                <w:szCs w:val="21"/>
                <w:lang w:val="lv-LV"/>
              </w:rPr>
              <w:softHyphen/>
            </w:r>
          </w:p>
        </w:tc>
        <w:tc>
          <w:tcPr>
            <w:tcW w:w="4395" w:type="dxa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62486C05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  <w:tc>
          <w:tcPr>
            <w:tcW w:w="1984" w:type="dxa"/>
            <w:tcMar/>
            <w:vAlign w:val="bottom"/>
          </w:tcPr>
          <w:p w:rsidRPr="00C24950" w:rsidR="009758D7" w:rsidP="7BE049D4" w:rsidRDefault="00806E8B" w14:paraId="4AA2DE0F" wp14:textId="77777777">
            <w:pPr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806E8B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kadastra</w:t>
            </w: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 xml:space="preserve"> Nr.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4101652C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</w:tr>
      <w:tr xmlns:wp14="http://schemas.microsoft.com/office/word/2010/wordml" w:rsidRPr="00C24950" w:rsidR="009758D7" w:rsidTr="7BE049D4" w14:paraId="07C77BAD" wp14:textId="77777777">
        <w:tblPrEx>
          <w:tblCellMar>
            <w:top w:w="0" w:type="dxa"/>
            <w:bottom w:w="0" w:type="dxa"/>
          </w:tblCellMar>
        </w:tblPrEx>
        <w:trPr>
          <w:cantSplit/>
          <w:trHeight w:val="397" w:hRule="exact"/>
        </w:trPr>
        <w:tc>
          <w:tcPr>
            <w:tcW w:w="2376" w:type="dxa"/>
            <w:tcMar/>
            <w:vAlign w:val="bottom"/>
          </w:tcPr>
          <w:p w:rsidRPr="00C24950" w:rsidR="009758D7" w:rsidP="7BE049D4" w:rsidRDefault="009758D7" w14:paraId="3F95EB66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Administratīvā teritorija</w:t>
            </w:r>
          </w:p>
        </w:tc>
        <w:tc>
          <w:tcPr>
            <w:tcW w:w="8364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4B99056E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</w:tr>
    </w:tbl>
    <w:p xmlns:wp14="http://schemas.microsoft.com/office/word/2010/wordml" w:rsidR="00806E8B" w:rsidP="7BE049D4" w:rsidRDefault="00806E8B" w14:paraId="1299C43A" wp14:textId="77777777">
      <w:pPr>
        <w:rPr>
          <w:rFonts w:ascii="Times New Roman" w:hAnsi="Times New Roman" w:eastAsia="Times New Roman" w:cs="Times New Roman"/>
          <w:b w:val="1"/>
          <w:bCs w:val="1"/>
          <w:sz w:val="15"/>
          <w:szCs w:val="15"/>
          <w:lang w:val="lv-LV"/>
        </w:rPr>
      </w:pPr>
    </w:p>
    <w:p xmlns:wp14="http://schemas.microsoft.com/office/word/2010/wordml" w:rsidR="00806E8B" w:rsidP="7BE049D4" w:rsidRDefault="00806E8B" w14:paraId="4DDBEF00" wp14:textId="77777777">
      <w:pPr>
        <w:rPr>
          <w:rFonts w:ascii="Times New Roman" w:hAnsi="Times New Roman" w:eastAsia="Times New Roman" w:cs="Times New Roman"/>
          <w:b w:val="1"/>
          <w:bCs w:val="1"/>
          <w:sz w:val="15"/>
          <w:szCs w:val="15"/>
          <w:lang w:val="lv-LV"/>
        </w:rPr>
      </w:pPr>
    </w:p>
    <w:p xmlns:wp14="http://schemas.microsoft.com/office/word/2010/wordml" w:rsidRPr="00C24950" w:rsidR="009758D7" w:rsidP="7BE049D4" w:rsidRDefault="009758D7" w14:paraId="3A8BF24D" wp14:textId="77777777">
      <w:pPr>
        <w:rPr>
          <w:rFonts w:ascii="Times New Roman" w:hAnsi="Times New Roman" w:eastAsia="Times New Roman" w:cs="Times New Roman"/>
          <w:b w:val="1"/>
          <w:bCs w:val="1"/>
          <w:sz w:val="15"/>
          <w:szCs w:val="15"/>
          <w:lang w:val="lv-LV"/>
        </w:rPr>
      </w:pPr>
      <w:r w:rsidRPr="7BE049D4" w:rsidR="009758D7">
        <w:rPr>
          <w:rFonts w:ascii="Times New Roman" w:hAnsi="Times New Roman" w:eastAsia="Times New Roman" w:cs="Times New Roman"/>
          <w:b w:val="1"/>
          <w:bCs w:val="1"/>
          <w:sz w:val="15"/>
          <w:szCs w:val="15"/>
          <w:lang w:val="lv-LV"/>
        </w:rPr>
        <w:t>___________________________________________________________________________________________________________________________________</w:t>
      </w:r>
    </w:p>
    <w:p xmlns:wp14="http://schemas.microsoft.com/office/word/2010/wordml" w:rsidRPr="00C24950" w:rsidR="009758D7" w:rsidP="7BE049D4" w:rsidRDefault="009758D7" w14:paraId="1AD88BA0" wp14:textId="77777777">
      <w:pPr>
        <w:rPr>
          <w:rFonts w:ascii="Times New Roman" w:hAnsi="Times New Roman" w:eastAsia="Times New Roman" w:cs="Times New Roman"/>
          <w:b w:val="1"/>
          <w:bCs w:val="1"/>
          <w:sz w:val="21"/>
          <w:szCs w:val="21"/>
          <w:lang w:val="lv-LV"/>
        </w:rPr>
      </w:pPr>
      <w:r w:rsidRPr="7BE049D4" w:rsidR="009758D7">
        <w:rPr>
          <w:rFonts w:ascii="Times New Roman" w:hAnsi="Times New Roman" w:eastAsia="Times New Roman" w:cs="Times New Roman"/>
          <w:b w:val="1"/>
          <w:bCs w:val="1"/>
          <w:sz w:val="21"/>
          <w:szCs w:val="21"/>
          <w:lang w:val="lv-LV"/>
        </w:rPr>
        <w:t>Pilnvarotā persona:</w:t>
      </w:r>
    </w:p>
    <w:p xmlns:wp14="http://schemas.microsoft.com/office/word/2010/wordml" w:rsidRPr="00C24950" w:rsidR="009758D7" w:rsidP="7BE049D4" w:rsidRDefault="009758D7" w14:paraId="3461D779" wp14:textId="77777777">
      <w:pPr>
        <w:rPr>
          <w:rFonts w:ascii="Times New Roman" w:hAnsi="Times New Roman" w:eastAsia="Times New Roman" w:cs="Times New Roman"/>
          <w:b w:val="1"/>
          <w:bCs w:val="1"/>
          <w:sz w:val="15"/>
          <w:szCs w:val="15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5"/>
        <w:gridCol w:w="129"/>
        <w:gridCol w:w="284"/>
        <w:gridCol w:w="2268"/>
        <w:gridCol w:w="1416"/>
        <w:gridCol w:w="426"/>
        <w:gridCol w:w="1134"/>
        <w:gridCol w:w="1418"/>
        <w:gridCol w:w="992"/>
        <w:gridCol w:w="1383"/>
      </w:tblGrid>
      <w:tr xmlns:wp14="http://schemas.microsoft.com/office/word/2010/wordml" w:rsidRPr="00C24950" w:rsidR="009758D7" w:rsidTr="7BE049D4" w14:paraId="02E15A3E" wp14:textId="77777777">
        <w:tblPrEx>
          <w:tblCellMar>
            <w:top w:w="0" w:type="dxa"/>
            <w:bottom w:w="0" w:type="dxa"/>
          </w:tblCellMar>
        </w:tblPrEx>
        <w:trPr>
          <w:trHeight w:val="397" w:hRule="exact"/>
        </w:trPr>
        <w:tc>
          <w:tcPr>
            <w:tcW w:w="1668" w:type="dxa"/>
            <w:gridSpan w:val="3"/>
            <w:tcMar/>
            <w:vAlign w:val="bottom"/>
          </w:tcPr>
          <w:p w:rsidRPr="00C24950" w:rsidR="009758D7" w:rsidP="7BE049D4" w:rsidRDefault="009758D7" w14:paraId="24BCE482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Vārds, uzvārds</w:t>
            </w:r>
          </w:p>
        </w:tc>
        <w:tc>
          <w:tcPr>
            <w:tcW w:w="3684" w:type="dxa"/>
            <w:gridSpan w:val="2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3CF2D8B6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  <w:tc>
          <w:tcPr>
            <w:tcW w:w="1560" w:type="dxa"/>
            <w:gridSpan w:val="2"/>
            <w:tcMar/>
            <w:vAlign w:val="bottom"/>
          </w:tcPr>
          <w:p w:rsidRPr="00C24950" w:rsidR="009758D7" w:rsidP="7BE049D4" w:rsidRDefault="009758D7" w14:paraId="4B16DF8F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Personas kods</w:t>
            </w:r>
          </w:p>
        </w:tc>
        <w:tc>
          <w:tcPr>
            <w:tcW w:w="3793" w:type="dxa"/>
            <w:gridSpan w:val="3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0FB78278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</w:tr>
      <w:tr xmlns:wp14="http://schemas.microsoft.com/office/word/2010/wordml" w:rsidRPr="00C24950" w:rsidR="009758D7" w:rsidTr="7BE049D4" w14:paraId="61C9A442" wp14:textId="77777777">
        <w:tblPrEx>
          <w:tblCellMar>
            <w:top w:w="0" w:type="dxa"/>
            <w:bottom w:w="0" w:type="dxa"/>
          </w:tblCellMar>
        </w:tblPrEx>
        <w:trPr>
          <w:trHeight w:val="397" w:hRule="exact"/>
        </w:trPr>
        <w:tc>
          <w:tcPr>
            <w:tcW w:w="1255" w:type="dxa"/>
            <w:tcMar/>
            <w:vAlign w:val="bottom"/>
          </w:tcPr>
          <w:p w:rsidRPr="00C24950" w:rsidR="009758D7" w:rsidP="7BE049D4" w:rsidRDefault="009758D7" w14:paraId="65C6E115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Dzīvesvieta</w:t>
            </w:r>
          </w:p>
        </w:tc>
        <w:tc>
          <w:tcPr>
            <w:tcW w:w="7075" w:type="dxa"/>
            <w:gridSpan w:val="7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1FC39945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  <w:tc>
          <w:tcPr>
            <w:tcW w:w="992" w:type="dxa"/>
            <w:tcMar/>
            <w:vAlign w:val="bottom"/>
          </w:tcPr>
          <w:p w:rsidRPr="00C24950" w:rsidR="009758D7" w:rsidP="7BE049D4" w:rsidRDefault="009758D7" w14:paraId="447E2EEF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Telefons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0562CB0E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</w:tr>
      <w:tr xmlns:wp14="http://schemas.microsoft.com/office/word/2010/wordml" w:rsidRPr="00C24950" w:rsidR="009758D7" w:rsidTr="7BE049D4" w14:paraId="0B2C4B60" wp14:textId="77777777">
        <w:tblPrEx>
          <w:tblCellMar>
            <w:top w:w="0" w:type="dxa"/>
            <w:bottom w:w="0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tcMar/>
            <w:vAlign w:val="bottom"/>
          </w:tcPr>
          <w:p w:rsidRPr="00C24950" w:rsidR="009758D7" w:rsidP="7BE049D4" w:rsidRDefault="009758D7" w14:paraId="2752CA17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smartTag w:uri="schemas-tilde-lv/tildestengine" w:element="veidnes">
              <w:smartTagPr>
                <w:attr w:name="baseform" w:val="pilnvar|a"/>
                <w:attr w:name="id" w:val="-1"/>
                <w:attr w:name="text" w:val="Pilnvaras"/>
              </w:smartTagPr>
              <w:r w:rsidRPr="7BE049D4" w:rsidR="009758D7">
                <w:rPr>
                  <w:rFonts w:ascii="Times New Roman" w:hAnsi="Times New Roman" w:eastAsia="Times New Roman" w:cs="Times New Roman"/>
                  <w:sz w:val="21"/>
                  <w:szCs w:val="21"/>
                  <w:lang w:val="lv-LV"/>
                </w:rPr>
                <w:t>Pilnvaras</w:t>
              </w:r>
            </w:smartTag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 xml:space="preserve"> Nr.</w:t>
            </w: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34CE0A41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  <w:tc>
          <w:tcPr>
            <w:tcW w:w="1842" w:type="dxa"/>
            <w:gridSpan w:val="2"/>
            <w:tcMar/>
            <w:vAlign w:val="bottom"/>
          </w:tcPr>
          <w:p w:rsidRPr="00C24950" w:rsidR="009758D7" w:rsidP="7BE049D4" w:rsidRDefault="009758D7" w14:paraId="2362A092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Izdošanas datums</w:t>
            </w:r>
          </w:p>
        </w:tc>
        <w:tc>
          <w:tcPr>
            <w:tcW w:w="4927" w:type="dxa"/>
            <w:gridSpan w:val="4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62EBF3C5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</w:tr>
      <w:tr xmlns:wp14="http://schemas.microsoft.com/office/word/2010/wordml" w:rsidRPr="00C24950" w:rsidR="009758D7" w:rsidTr="7BE049D4" w14:paraId="638FCE2B" wp14:textId="77777777">
        <w:tblPrEx>
          <w:tblCellMar>
            <w:top w:w="0" w:type="dxa"/>
            <w:bottom w:w="0" w:type="dxa"/>
          </w:tblCellMar>
        </w:tblPrEx>
        <w:trPr>
          <w:trHeight w:val="397" w:hRule="exact"/>
        </w:trPr>
        <w:tc>
          <w:tcPr>
            <w:tcW w:w="1668" w:type="dxa"/>
            <w:gridSpan w:val="3"/>
            <w:tcMar/>
            <w:vAlign w:val="bottom"/>
          </w:tcPr>
          <w:p w:rsidRPr="00C24950" w:rsidR="009758D7" w:rsidP="7BE049D4" w:rsidRDefault="009758D7" w14:paraId="422FC5B7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  <w:t>Izdevēja iestāde</w:t>
            </w:r>
          </w:p>
        </w:tc>
        <w:tc>
          <w:tcPr>
            <w:tcW w:w="9037" w:type="dxa"/>
            <w:gridSpan w:val="7"/>
            <w:tcBorders>
              <w:bottom w:val="single" w:color="auto" w:sz="4" w:space="0"/>
            </w:tcBorders>
            <w:tcMar/>
            <w:vAlign w:val="bottom"/>
          </w:tcPr>
          <w:p w:rsidRPr="00C24950" w:rsidR="009758D7" w:rsidP="7BE049D4" w:rsidRDefault="009758D7" w14:paraId="6D98A12B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  <w:lang w:val="lv-LV"/>
              </w:rPr>
            </w:pPr>
          </w:p>
        </w:tc>
      </w:tr>
    </w:tbl>
    <w:p xmlns:wp14="http://schemas.microsoft.com/office/word/2010/wordml" w:rsidRPr="00C24950" w:rsidR="009758D7" w:rsidP="7BE049D4" w:rsidRDefault="009758D7" w14:paraId="12B69090" wp14:textId="77777777">
      <w:pPr>
        <w:rPr>
          <w:rFonts w:ascii="Times New Roman" w:hAnsi="Times New Roman" w:eastAsia="Times New Roman" w:cs="Times New Roman"/>
          <w:b w:val="1"/>
          <w:bCs w:val="1"/>
          <w:sz w:val="15"/>
          <w:szCs w:val="15"/>
          <w:lang w:val="lv-LV"/>
        </w:rPr>
      </w:pPr>
      <w:r w:rsidRPr="7BE049D4" w:rsidR="009758D7">
        <w:rPr>
          <w:rFonts w:ascii="Times New Roman" w:hAnsi="Times New Roman" w:eastAsia="Times New Roman" w:cs="Times New Roman"/>
          <w:b w:val="1"/>
          <w:bCs w:val="1"/>
          <w:sz w:val="15"/>
          <w:szCs w:val="15"/>
          <w:lang w:val="lv-LV"/>
        </w:rPr>
        <w:t>___________________________________________________________________________________________________________________________________</w:t>
      </w:r>
    </w:p>
    <w:p xmlns:wp14="http://schemas.microsoft.com/office/word/2010/wordml" w:rsidRPr="00C24950" w:rsidR="009758D7" w:rsidP="7BE049D4" w:rsidRDefault="009758D7" w14:paraId="2946DB82" wp14:textId="77777777">
      <w:pPr>
        <w:rPr>
          <w:rFonts w:ascii="Times New Roman" w:hAnsi="Times New Roman" w:eastAsia="Times New Roman" w:cs="Times New Roman"/>
          <w:b w:val="1"/>
          <w:bCs w:val="1"/>
          <w:sz w:val="21"/>
          <w:szCs w:val="21"/>
          <w:lang w:val="lv-LV"/>
        </w:rPr>
      </w:pPr>
    </w:p>
    <w:p xmlns:wp14="http://schemas.microsoft.com/office/word/2010/wordml" w:rsidR="00C86DDB" w:rsidP="7BE049D4" w:rsidRDefault="00C86DDB" w14:paraId="5997CC1D" wp14:textId="77777777">
      <w:pPr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val="lv-LV"/>
        </w:rPr>
      </w:pPr>
    </w:p>
    <w:p xmlns:wp14="http://schemas.microsoft.com/office/word/2010/wordml" w:rsidRPr="00C24950" w:rsidR="006F4DD6" w:rsidP="7BE049D4" w:rsidRDefault="006F4DD6" w14:paraId="250B80F2" wp14:textId="77777777">
      <w:pPr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val="lv-LV"/>
        </w:rPr>
      </w:pPr>
      <w:r w:rsidRPr="7BE049D4" w:rsidR="006F4DD6"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val="lv-LV"/>
        </w:rPr>
        <w:t xml:space="preserve">Lūdzu </w:t>
      </w:r>
      <w:r w:rsidRPr="7BE049D4" w:rsidR="002A3466"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val="lv-LV"/>
        </w:rPr>
        <w:t>iz</w:t>
      </w:r>
      <w:r w:rsidRPr="7BE049D4" w:rsidR="00BB4593"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val="lv-LV"/>
        </w:rPr>
        <w:t>sniegt meža</w:t>
      </w:r>
      <w:r w:rsidRPr="7BE049D4" w:rsidR="002A3466"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val="lv-LV"/>
        </w:rPr>
        <w:t xml:space="preserve"> īpašuma meža inventarizācijas datus</w:t>
      </w:r>
      <w:r w:rsidRPr="7BE049D4" w:rsidR="006F4DD6">
        <w:rPr>
          <w:rFonts w:ascii="Times New Roman" w:hAnsi="Times New Roman" w:eastAsia="Times New Roman" w:cs="Times New Roman"/>
          <w:b w:val="1"/>
          <w:bCs w:val="1"/>
          <w:sz w:val="27"/>
          <w:szCs w:val="27"/>
          <w:lang w:val="lv-LV"/>
        </w:rPr>
        <w:t>:</w:t>
      </w:r>
    </w:p>
    <w:p xmlns:wp14="http://schemas.microsoft.com/office/word/2010/wordml" w:rsidR="008873C4" w:rsidP="7BE049D4" w:rsidRDefault="008873C4" w14:paraId="110FFD37" wp14:textId="77777777">
      <w:pPr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</w:p>
    <w:p xmlns:wp14="http://schemas.microsoft.com/office/word/2010/wordml" w:rsidR="008873C4" w:rsidP="7BE049D4" w:rsidRDefault="00D30D39" w14:paraId="2D06538A" wp14:textId="77777777">
      <w:pPr>
        <w:ind w:left="1440" w:firstLine="720"/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  <w:r w:rsidRPr="00950DF5">
        <w:rPr>
          <w:b/>
          <w:bCs/>
          <w:noProof/>
          <w:sz w:val="28"/>
          <w:szCs w:val="28"/>
          <w:lang w:val="lv-LV" w:eastAsia="lv-LV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0D980D2D" wp14:editId="7777777">
                <wp:simplePos x="0" y="0"/>
                <wp:positionH relativeFrom="column">
                  <wp:posOffset>1136015</wp:posOffset>
                </wp:positionH>
                <wp:positionV relativeFrom="paragraph">
                  <wp:posOffset>8255</wp:posOffset>
                </wp:positionV>
                <wp:extent cx="97155" cy="1079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3AE177">
              <v:rect id="Rectangle 2" style="position:absolute;margin-left:89.45pt;margin-top:.65pt;width:7.6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420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wiCQ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"/>
            </w:pict>
          </mc:Fallback>
        </mc:AlternateContent>
      </w:r>
      <w:r w:rsidRPr="7BE049D4" w:rsidR="008873C4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 xml:space="preserve">Aktualizēto </w:t>
      </w:r>
      <w:r w:rsidRPr="7BE049D4" w:rsidR="00DC5766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 xml:space="preserve">nogabalu raksturojošo rādītāju </w:t>
      </w:r>
      <w:r w:rsidRPr="7BE049D4" w:rsidR="008873C4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>izdruku</w:t>
      </w:r>
      <w:r w:rsidRPr="7BE049D4" w:rsidR="00EA58EB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 xml:space="preserve"> (</w:t>
      </w:r>
      <w:proofErr w:type="spellStart"/>
      <w:r w:rsidRPr="7BE049D4" w:rsidR="00EA58EB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 xml:space="preserve">pdf</w:t>
      </w:r>
      <w:proofErr w:type="spellEnd"/>
      <w:r w:rsidRPr="7BE049D4" w:rsidR="00EA58EB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 xml:space="preserve"> formāts)</w:t>
      </w:r>
    </w:p>
    <w:p xmlns:wp14="http://schemas.microsoft.com/office/word/2010/wordml" w:rsidR="008873C4" w:rsidP="7BE049D4" w:rsidRDefault="008873C4" w14:paraId="6B699379" wp14:textId="77777777">
      <w:pPr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</w:p>
    <w:p xmlns:wp14="http://schemas.microsoft.com/office/word/2010/wordml" w:rsidR="008873C4" w:rsidP="7BE049D4" w:rsidRDefault="00D30D39" w14:paraId="0511BAAE" wp14:textId="77777777">
      <w:pPr>
        <w:ind w:left="1440" w:firstLine="720"/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  <w:r>
        <w:rPr>
          <w:b/>
          <w:bCs/>
          <w:noProof/>
          <w:sz w:val="28"/>
          <w:szCs w:val="28"/>
          <w:lang w:val="lv-LV" w:eastAsia="lv-LV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414C017" wp14:editId="7777777">
                <wp:simplePos x="0" y="0"/>
                <wp:positionH relativeFrom="column">
                  <wp:posOffset>1126490</wp:posOffset>
                </wp:positionH>
                <wp:positionV relativeFrom="paragraph">
                  <wp:posOffset>5715</wp:posOffset>
                </wp:positionV>
                <wp:extent cx="97155" cy="1079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418474">
              <v:rect id="Rectangle 3" style="position:absolute;margin-left:88.7pt;margin-top:.45pt;width:7.6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5CEA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wiCQ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"/>
            </w:pict>
          </mc:Fallback>
        </mc:AlternateContent>
      </w:r>
      <w:r w:rsidRPr="7BE049D4" w:rsidR="008873C4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>Teksta datus (</w:t>
      </w:r>
      <w:proofErr w:type="spellStart"/>
      <w:r w:rsidRPr="7BE049D4" w:rsidR="008873C4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>dbf</w:t>
      </w:r>
      <w:proofErr w:type="spellEnd"/>
      <w:r w:rsidRPr="7BE049D4" w:rsidR="008873C4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 xml:space="preserve"> formāts)</w:t>
      </w:r>
    </w:p>
    <w:p xmlns:wp14="http://schemas.microsoft.com/office/word/2010/wordml" w:rsidR="008873C4" w:rsidP="7BE049D4" w:rsidRDefault="008873C4" w14:paraId="3FE9F23F" wp14:textId="77777777">
      <w:pPr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</w:p>
    <w:p xmlns:wp14="http://schemas.microsoft.com/office/word/2010/wordml" w:rsidR="008873C4" w:rsidP="7BE049D4" w:rsidRDefault="00D30D39" w14:paraId="70BBFF48" wp14:textId="77777777">
      <w:pPr>
        <w:ind w:left="2160"/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  <w:r>
        <w:rPr>
          <w:b/>
          <w:bCs/>
          <w:noProof/>
          <w:sz w:val="28"/>
          <w:szCs w:val="28"/>
          <w:lang w:val="lv-LV" w:eastAsia="lv-LV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7E5B68DD" wp14:editId="7777777">
                <wp:simplePos x="0" y="0"/>
                <wp:positionH relativeFrom="column">
                  <wp:posOffset>1136015</wp:posOffset>
                </wp:positionH>
                <wp:positionV relativeFrom="paragraph">
                  <wp:posOffset>12700</wp:posOffset>
                </wp:positionV>
                <wp:extent cx="97155" cy="1079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4A1C0C">
              <v:rect id="Rectangle 4" style="position:absolute;margin-left:89.45pt;margin-top:1pt;width:7.6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169B0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wiCQ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"/>
            </w:pict>
          </mc:Fallback>
        </mc:AlternateContent>
      </w:r>
      <w:r w:rsidRPr="7BE049D4" w:rsidR="008873C4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>Telpiskos datus (</w:t>
      </w:r>
      <w:proofErr w:type="spellStart"/>
      <w:r w:rsidRPr="7BE049D4" w:rsidR="008873C4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>shp</w:t>
      </w:r>
      <w:proofErr w:type="spellEnd"/>
      <w:r w:rsidRPr="7BE049D4" w:rsidR="008873C4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 xml:space="preserve"> formāts)</w:t>
      </w:r>
    </w:p>
    <w:p xmlns:wp14="http://schemas.microsoft.com/office/word/2010/wordml" w:rsidR="00DC5766" w:rsidP="7BE049D4" w:rsidRDefault="00D30D39" w14:paraId="5E336A18" wp14:textId="77777777">
      <w:pPr>
        <w:ind w:left="2160"/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  <w:r>
        <w:rPr>
          <w:b/>
          <w:bCs/>
          <w:noProof/>
          <w:sz w:val="23"/>
          <w:szCs w:val="23"/>
          <w:lang w:val="lv-LV" w:eastAsia="lv-LV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197E39F" wp14:editId="7777777">
                <wp:simplePos x="0" y="0"/>
                <wp:positionH relativeFrom="column">
                  <wp:posOffset>1126490</wp:posOffset>
                </wp:positionH>
                <wp:positionV relativeFrom="paragraph">
                  <wp:posOffset>144780</wp:posOffset>
                </wp:positionV>
                <wp:extent cx="97155" cy="1079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551ED7">
              <v:rect id="Rectangle 5" style="position:absolute;margin-left:88.7pt;margin-top:11.4pt;width:7.6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6AD8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"/>
            </w:pict>
          </mc:Fallback>
        </mc:AlternateContent>
      </w:r>
    </w:p>
    <w:p xmlns:wp14="http://schemas.microsoft.com/office/word/2010/wordml" w:rsidR="00DC5766" w:rsidP="7BE049D4" w:rsidRDefault="008542D9" w14:paraId="08A30C11" wp14:textId="77777777">
      <w:pPr>
        <w:ind w:left="2160"/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  <w:r w:rsidRPr="7BE049D4" w:rsidR="008542D9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>Meža zemju plānu</w:t>
      </w:r>
      <w:r w:rsidRPr="7BE049D4" w:rsidR="00DC5766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 xml:space="preserve"> (</w:t>
      </w:r>
      <w:proofErr w:type="spellStart"/>
      <w:r w:rsidRPr="7BE049D4" w:rsidR="00DC5766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>pdf</w:t>
      </w:r>
      <w:proofErr w:type="spellEnd"/>
      <w:r w:rsidRPr="7BE049D4" w:rsidR="00DC5766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 xml:space="preserve"> formāts)</w:t>
      </w:r>
    </w:p>
    <w:p xmlns:wp14="http://schemas.microsoft.com/office/word/2010/wordml" w:rsidR="008873C4" w:rsidP="7BE049D4" w:rsidRDefault="008873C4" w14:paraId="1F72F646" wp14:textId="77777777">
      <w:pPr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</w:p>
    <w:p xmlns:wp14="http://schemas.microsoft.com/office/word/2010/wordml" w:rsidRPr="00C24950" w:rsidR="008873C4" w:rsidP="7BE049D4" w:rsidRDefault="008873C4" w14:paraId="08CE6F91" wp14:textId="77777777">
      <w:pPr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</w:p>
    <w:p xmlns:wp14="http://schemas.microsoft.com/office/word/2010/wordml" w:rsidRPr="00C24950" w:rsidR="006F4DD6" w:rsidP="7BE049D4" w:rsidRDefault="00F3787D" w14:paraId="68F9CAF1" wp14:textId="77777777">
      <w:pPr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</w:pPr>
      <w:r w:rsidRPr="7BE049D4" w:rsidR="00F3787D">
        <w:rPr>
          <w:rFonts w:ascii="Times New Roman" w:hAnsi="Times New Roman" w:eastAsia="Times New Roman" w:cs="Times New Roman"/>
          <w:b w:val="1"/>
          <w:bCs w:val="1"/>
          <w:sz w:val="23"/>
          <w:szCs w:val="23"/>
          <w:lang w:val="lv-LV"/>
        </w:rPr>
        <w:t>Dokumentus vēlos saņemt:</w:t>
      </w:r>
    </w:p>
    <w:tbl>
      <w:tblPr>
        <w:tblpPr w:leftFromText="180" w:rightFromText="180" w:vertAnchor="text" w:horzAnchor="margin" w:tblpY="15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14"/>
        <w:gridCol w:w="673"/>
        <w:gridCol w:w="2781"/>
        <w:gridCol w:w="1539"/>
        <w:gridCol w:w="3972"/>
      </w:tblGrid>
      <w:tr xmlns:wp14="http://schemas.microsoft.com/office/word/2010/wordml" w:rsidRPr="00C24950" w:rsidR="00DC5766" w:rsidTr="7BE049D4" w14:paraId="4571CBCA" wp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215" w:type="dxa"/>
            <w:gridSpan w:val="2"/>
            <w:tcMar/>
          </w:tcPr>
          <w:p w:rsidRPr="00C24950" w:rsidR="00DC5766" w:rsidP="7BE049D4" w:rsidRDefault="00DC5766" w14:paraId="7C482854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  <w:r w:rsidRPr="7BE049D4" w:rsidR="00DC5766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 xml:space="preserve">Piekritīgajā </w:t>
            </w:r>
            <w:r w:rsidRPr="7BE049D4" w:rsidR="00DC5766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>mežniecībā</w:t>
            </w:r>
            <w:r w:rsidRPr="7BE049D4" w:rsidR="00DC5766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>:</w:t>
            </w:r>
          </w:p>
        </w:tc>
        <w:tc>
          <w:tcPr>
            <w:tcW w:w="8490" w:type="dxa"/>
            <w:gridSpan w:val="3"/>
            <w:tcMar/>
          </w:tcPr>
          <w:p w:rsidRPr="00C24950" w:rsidR="00DC5766" w:rsidP="7BE049D4" w:rsidRDefault="00DC5766" w14:paraId="61CDCEAD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</w:p>
        </w:tc>
      </w:tr>
      <w:tr xmlns:wp14="http://schemas.microsoft.com/office/word/2010/wordml" w:rsidRPr="00C24950" w:rsidR="00F3787D" w:rsidTr="7BE049D4" w14:paraId="28B6B3B1" wp14:textId="77777777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526" w:type="dxa"/>
            <w:tcMar/>
          </w:tcPr>
          <w:p w:rsidRPr="00C24950" w:rsidR="00F3787D" w:rsidP="7BE049D4" w:rsidRDefault="00F3787D" w14:paraId="0E7E5612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  <w:r w:rsidRPr="7BE049D4" w:rsidR="00F3787D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>Pa pastu (norādīt adresi):</w:t>
            </w:r>
          </w:p>
        </w:tc>
        <w:tc>
          <w:tcPr>
            <w:tcW w:w="3544" w:type="dxa"/>
            <w:gridSpan w:val="2"/>
            <w:tcMar/>
          </w:tcPr>
          <w:p w:rsidRPr="00C24950" w:rsidR="00F3787D" w:rsidP="7BE049D4" w:rsidRDefault="00F3787D" w14:paraId="6BB9E253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</w:p>
        </w:tc>
        <w:tc>
          <w:tcPr>
            <w:tcW w:w="1559" w:type="dxa"/>
            <w:tcMar/>
          </w:tcPr>
          <w:p w:rsidR="009178C7" w:rsidP="7BE049D4" w:rsidRDefault="00F3787D" w14:paraId="44F05B09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  <w:r w:rsidRPr="7BE049D4" w:rsidR="00F3787D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>e-pastā</w:t>
            </w:r>
            <w:r w:rsidRPr="7BE049D4" w:rsidR="00E53341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 xml:space="preserve"> </w:t>
            </w:r>
          </w:p>
          <w:p w:rsidRPr="00C24950" w:rsidR="00DC5766" w:rsidP="7BE049D4" w:rsidRDefault="00DC5766" w14:paraId="02F69049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  <w:r w:rsidRPr="7BE049D4" w:rsidR="00DC5766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>(norādīt e-pastu):</w:t>
            </w:r>
          </w:p>
          <w:p w:rsidRPr="00C24950" w:rsidR="00F3787D" w:rsidP="7BE049D4" w:rsidRDefault="00F3787D" w14:paraId="23DE523C" wp14:textId="77777777">
            <w:pPr>
              <w:jc w:val="right"/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</w:p>
        </w:tc>
        <w:tc>
          <w:tcPr>
            <w:tcW w:w="4076" w:type="dxa"/>
            <w:tcMar/>
          </w:tcPr>
          <w:p w:rsidRPr="00C24950" w:rsidR="00F3787D" w:rsidP="7BE049D4" w:rsidRDefault="00F3787D" w14:paraId="52E56223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</w:p>
        </w:tc>
      </w:tr>
    </w:tbl>
    <w:p xmlns:wp14="http://schemas.microsoft.com/office/word/2010/wordml" w:rsidRPr="00C24950" w:rsidR="006F4DD6" w:rsidP="7BE049D4" w:rsidRDefault="006F4DD6" w14:paraId="07547A01" wp14:textId="77777777">
      <w:pPr>
        <w:rPr>
          <w:rFonts w:ascii="Times New Roman" w:hAnsi="Times New Roman" w:eastAsia="Times New Roman" w:cs="Times New Roman"/>
          <w:sz w:val="19"/>
          <w:szCs w:val="19"/>
          <w:lang w:val="lv-LV"/>
        </w:rPr>
      </w:pPr>
    </w:p>
    <w:tbl>
      <w:tblPr>
        <w:tblpPr w:leftFromText="180" w:rightFromText="180" w:vertAnchor="text" w:horzAnchor="margin" w:tblpY="-1"/>
        <w:tblW w:w="0" w:type="auto"/>
        <w:tblLook w:val="0000" w:firstRow="0" w:lastRow="0" w:firstColumn="0" w:lastColumn="0" w:noHBand="0" w:noVBand="0"/>
      </w:tblPr>
      <w:tblGrid>
        <w:gridCol w:w="2070"/>
        <w:gridCol w:w="8419"/>
      </w:tblGrid>
      <w:tr xmlns:wp14="http://schemas.microsoft.com/office/word/2010/wordml" w:rsidRPr="00C24950" w:rsidR="00F3787D" w:rsidTr="7BE049D4" w14:paraId="6AC47F19" wp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Mar/>
          </w:tcPr>
          <w:p w:rsidRPr="00C24950" w:rsidR="00F3787D" w:rsidP="7BE049D4" w:rsidRDefault="00F3787D" w14:paraId="5A47B48B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  <w:r w:rsidRPr="7BE049D4" w:rsidR="00F3787D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>Pievienotie dokumenti:</w:t>
            </w:r>
          </w:p>
        </w:tc>
        <w:tc>
          <w:tcPr>
            <w:tcW w:w="8612" w:type="dxa"/>
            <w:tcBorders>
              <w:bottom w:val="single" w:color="auto" w:sz="4" w:space="0"/>
            </w:tcBorders>
            <w:tcMar/>
          </w:tcPr>
          <w:p w:rsidRPr="00C24950" w:rsidR="00F3787D" w:rsidP="7BE049D4" w:rsidRDefault="00F3787D" w14:paraId="5043CB0F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</w:p>
        </w:tc>
      </w:tr>
      <w:tr xmlns:wp14="http://schemas.microsoft.com/office/word/2010/wordml" w:rsidRPr="00C24950" w:rsidR="00F3787D" w:rsidTr="7BE049D4" w14:paraId="07459315" wp14:textId="77777777">
        <w:tblPrEx>
          <w:tblCellMar>
            <w:top w:w="0" w:type="dxa"/>
            <w:bottom w:w="0" w:type="dxa"/>
          </w:tblCellMar>
        </w:tblPrEx>
        <w:tc>
          <w:tcPr>
            <w:tcW w:w="10705" w:type="dxa"/>
            <w:gridSpan w:val="2"/>
            <w:tcBorders>
              <w:bottom w:val="single" w:color="auto" w:sz="4" w:space="0"/>
            </w:tcBorders>
            <w:tcMar/>
          </w:tcPr>
          <w:p w:rsidRPr="00C24950" w:rsidR="00F3787D" w:rsidP="7BE049D4" w:rsidRDefault="00F3787D" w14:paraId="6537F28F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</w:p>
        </w:tc>
      </w:tr>
    </w:tbl>
    <w:p xmlns:wp14="http://schemas.microsoft.com/office/word/2010/wordml" w:rsidRPr="00C24950" w:rsidR="009758D7" w:rsidP="7BE049D4" w:rsidRDefault="009758D7" w14:paraId="6DFB9E20" wp14:textId="77777777">
      <w:pPr>
        <w:rPr>
          <w:rFonts w:ascii="Times New Roman" w:hAnsi="Times New Roman" w:eastAsia="Times New Roman" w:cs="Times New Roman"/>
          <w:sz w:val="15"/>
          <w:szCs w:val="15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68"/>
        <w:gridCol w:w="3610"/>
        <w:gridCol w:w="4401"/>
      </w:tblGrid>
      <w:tr xmlns:wp14="http://schemas.microsoft.com/office/word/2010/wordml" w:rsidRPr="00C24950" w:rsidR="009758D7" w:rsidTr="7BE049D4" w14:paraId="3B2E5D5A" wp14:textId="77777777">
        <w:tblPrEx>
          <w:tblCellMar>
            <w:top w:w="0" w:type="dxa"/>
            <w:bottom w:w="0" w:type="dxa"/>
          </w:tblCellMar>
        </w:tblPrEx>
        <w:trPr>
          <w:cantSplit/>
          <w:trHeight w:val="397" w:hRule="exac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24950" w:rsidR="009758D7" w:rsidP="7BE049D4" w:rsidRDefault="009758D7" w14:paraId="699DBE4A" wp14:textId="77777777">
            <w:pPr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  <w:bookmarkStart w:name="Text196" w:id="0"/>
            <w:r w:rsidRPr="7BE049D4" w:rsidR="009758D7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>Datums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24950" w:rsidR="009758D7" w:rsidP="7BE049D4" w:rsidRDefault="009758D7" w14:paraId="754CFE1E" wp14:textId="77777777">
            <w:pPr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>Iesniedzēja paraksts</w:t>
            </w:r>
          </w:p>
        </w:tc>
        <w:bookmarkEnd w:id="0"/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24950" w:rsidR="009758D7" w:rsidP="7BE049D4" w:rsidRDefault="009758D7" w14:paraId="18E629BB" wp14:textId="77777777">
            <w:pPr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  <w:r w:rsidRPr="7BE049D4" w:rsidR="009758D7"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  <w:t>Paraksta atšifrējums</w:t>
            </w:r>
          </w:p>
        </w:tc>
      </w:tr>
      <w:tr xmlns:wp14="http://schemas.microsoft.com/office/word/2010/wordml" w:rsidRPr="00C24950" w:rsidR="009758D7" w:rsidTr="7BE049D4" w14:paraId="70DF9E56" wp14:textId="77777777">
        <w:tblPrEx>
          <w:tblCellMar>
            <w:top w:w="0" w:type="dxa"/>
            <w:bottom w:w="0" w:type="dxa"/>
          </w:tblCellMar>
        </w:tblPrEx>
        <w:trPr>
          <w:cantSplit/>
          <w:trHeight w:val="397" w:hRule="exac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4950" w:rsidR="009758D7" w:rsidP="7BE049D4" w:rsidRDefault="009758D7" w14:paraId="44E871BC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4950" w:rsidR="009758D7" w:rsidP="7BE049D4" w:rsidRDefault="009758D7" w14:paraId="144A5D23" wp14:textId="77777777">
            <w:pPr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4950" w:rsidR="009758D7" w:rsidP="7BE049D4" w:rsidRDefault="009758D7" w14:paraId="738610EB" wp14:textId="77777777">
            <w:pPr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val="lv-LV"/>
              </w:rPr>
            </w:pPr>
          </w:p>
        </w:tc>
      </w:tr>
    </w:tbl>
    <w:p xmlns:wp14="http://schemas.microsoft.com/office/word/2010/wordml" w:rsidRPr="00C24950" w:rsidR="009758D7" w:rsidP="7BE049D4" w:rsidRDefault="009758D7" w14:paraId="637805D2" wp14:textId="77777777">
      <w:pPr>
        <w:rPr>
          <w:rFonts w:ascii="Times New Roman" w:hAnsi="Times New Roman" w:eastAsia="Times New Roman" w:cs="Times New Roman"/>
          <w:sz w:val="19"/>
          <w:szCs w:val="19"/>
          <w:lang w:val="lv-LV"/>
        </w:rPr>
      </w:pPr>
    </w:p>
    <w:p xmlns:wp14="http://schemas.microsoft.com/office/word/2010/wordml" w:rsidRPr="00C24950" w:rsidR="009758D7" w:rsidP="7BE049D4" w:rsidRDefault="009758D7" w14:paraId="390C89DD" wp14:textId="77777777">
      <w:pPr>
        <w:rPr>
          <w:rFonts w:ascii="Times New Roman" w:hAnsi="Times New Roman" w:eastAsia="Times New Roman" w:cs="Times New Roman"/>
          <w:sz w:val="15"/>
          <w:szCs w:val="15"/>
          <w:lang w:val="lv-LV"/>
        </w:rPr>
      </w:pPr>
      <w:r w:rsidRPr="7BE049D4" w:rsidR="009758D7">
        <w:rPr>
          <w:rFonts w:ascii="Times New Roman" w:hAnsi="Times New Roman" w:eastAsia="Times New Roman" w:cs="Times New Roman"/>
          <w:sz w:val="15"/>
          <w:szCs w:val="15"/>
          <w:lang w:val="lv-LV"/>
        </w:rPr>
        <w:t xml:space="preserve">1 šo </w:t>
      </w:r>
      <w:smartTag w:uri="schemas-tilde-lv/tildestengine" w:element="veidnes">
        <w:smartTagPr>
          <w:attr w:name="text" w:val="veidlapu"/>
          <w:attr w:name="id" w:val="-1"/>
          <w:attr w:name="baseform" w:val="veidlap|a"/>
        </w:smartTagPr>
        <w:r w:rsidRPr="7BE049D4" w:rsidR="009758D7">
          <w:rPr>
            <w:rFonts w:ascii="Times New Roman" w:hAnsi="Times New Roman" w:eastAsia="Times New Roman" w:cs="Times New Roman"/>
            <w:sz w:val="15"/>
            <w:szCs w:val="15"/>
            <w:lang w:val="lv-LV"/>
          </w:rPr>
          <w:t>veidlapu</w:t>
        </w:r>
      </w:smartTag>
      <w:r w:rsidRPr="7BE049D4" w:rsidR="009758D7">
        <w:rPr>
          <w:rFonts w:ascii="Times New Roman" w:hAnsi="Times New Roman" w:eastAsia="Times New Roman" w:cs="Times New Roman"/>
          <w:sz w:val="15"/>
          <w:szCs w:val="15"/>
          <w:lang w:val="lv-LV"/>
        </w:rPr>
        <w:t xml:space="preserve"> izstrādājis VMD un tai ir ieteikuma raksturs</w:t>
      </w:r>
    </w:p>
    <w:sectPr w:rsidRPr="00C24950" w:rsidR="009758D7">
      <w:pgSz w:w="11907" w:h="16840" w:orient="portrait" w:code="9"/>
      <w:pgMar w:top="567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Pr="00C24950" w:rsidR="00013CA9" w:rsidRDefault="00013CA9" w14:paraId="463F29E8" wp14:textId="77777777">
      <w:pPr>
        <w:rPr>
          <w:sz w:val="19"/>
          <w:szCs w:val="19"/>
        </w:rPr>
      </w:pPr>
      <w:r w:rsidRPr="00C24950">
        <w:rPr>
          <w:sz w:val="19"/>
          <w:szCs w:val="19"/>
        </w:rPr>
        <w:separator/>
      </w:r>
    </w:p>
  </w:endnote>
  <w:endnote w:type="continuationSeparator" w:id="0">
    <w:p xmlns:wp14="http://schemas.microsoft.com/office/word/2010/wordml" w:rsidRPr="00C24950" w:rsidR="00013CA9" w:rsidRDefault="00013CA9" w14:paraId="3B7B4B86" wp14:textId="77777777">
      <w:pPr>
        <w:rPr>
          <w:sz w:val="19"/>
          <w:szCs w:val="19"/>
        </w:rPr>
      </w:pPr>
      <w:r w:rsidRPr="00C2495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Pr="00C24950" w:rsidR="00013CA9" w:rsidRDefault="00013CA9" w14:paraId="3A0FF5F2" wp14:textId="77777777">
      <w:pPr>
        <w:rPr>
          <w:sz w:val="19"/>
          <w:szCs w:val="19"/>
        </w:rPr>
      </w:pPr>
      <w:r w:rsidRPr="00C24950">
        <w:rPr>
          <w:sz w:val="19"/>
          <w:szCs w:val="19"/>
        </w:rPr>
        <w:separator/>
      </w:r>
    </w:p>
  </w:footnote>
  <w:footnote w:type="continuationSeparator" w:id="0">
    <w:p xmlns:wp14="http://schemas.microsoft.com/office/word/2010/wordml" w:rsidRPr="00C24950" w:rsidR="00013CA9" w:rsidRDefault="00013CA9" w14:paraId="5630AD66" wp14:textId="77777777">
      <w:pPr>
        <w:rPr>
          <w:sz w:val="19"/>
          <w:szCs w:val="19"/>
        </w:rPr>
      </w:pPr>
      <w:r w:rsidRPr="00C24950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EC3"/>
    <w:multiLevelType w:val="hybridMultilevel"/>
    <w:tmpl w:val="4EF2091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D7A34"/>
    <w:multiLevelType w:val="singleLevel"/>
    <w:tmpl w:val="C2FCCA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5713F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2505B"/>
    <w:multiLevelType w:val="singleLevel"/>
    <w:tmpl w:val="080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D2F49B8"/>
    <w:multiLevelType w:val="singleLevel"/>
    <w:tmpl w:val="C3FAD3EC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E7524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474C11"/>
    <w:multiLevelType w:val="multilevel"/>
    <w:tmpl w:val="6D1E7DE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4883376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90355F"/>
    <w:multiLevelType w:val="multilevel"/>
    <w:tmpl w:val="99E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9" w15:restartNumberingAfterBreak="0">
    <w:nsid w:val="25F309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86808"/>
    <w:multiLevelType w:val="hybridMultilevel"/>
    <w:tmpl w:val="9D2E656C"/>
    <w:lvl w:ilvl="0" w:tplc="042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5A00AE9"/>
    <w:multiLevelType w:val="hybridMultilevel"/>
    <w:tmpl w:val="630E91A6"/>
    <w:lvl w:ilvl="0" w:tplc="BC6C2B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293A47"/>
    <w:multiLevelType w:val="hybridMultilevel"/>
    <w:tmpl w:val="D068DAF2"/>
    <w:lvl w:ilvl="0" w:tplc="0426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2243A4"/>
    <w:multiLevelType w:val="singleLevel"/>
    <w:tmpl w:val="477AA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6887126"/>
    <w:multiLevelType w:val="multilevel"/>
    <w:tmpl w:val="3A0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15" w15:restartNumberingAfterBreak="0">
    <w:nsid w:val="56955139"/>
    <w:multiLevelType w:val="singleLevel"/>
    <w:tmpl w:val="66261E30"/>
    <w:lvl w:ilvl="0">
      <w:start w:val="8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hint="default"/>
        <w:i w:val="0"/>
      </w:rPr>
    </w:lvl>
  </w:abstractNum>
  <w:abstractNum w:abstractNumId="16" w15:restartNumberingAfterBreak="0">
    <w:nsid w:val="5CD9324D"/>
    <w:multiLevelType w:val="singleLevel"/>
    <w:tmpl w:val="66261E30"/>
    <w:lvl w:ilvl="0">
      <w:start w:val="8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hint="default"/>
        <w:i w:val="0"/>
      </w:rPr>
    </w:lvl>
  </w:abstractNum>
  <w:abstractNum w:abstractNumId="17" w15:restartNumberingAfterBreak="0">
    <w:nsid w:val="5E3601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18" w15:restartNumberingAfterBreak="0">
    <w:nsid w:val="5F54619E"/>
    <w:multiLevelType w:val="multilevel"/>
    <w:tmpl w:val="6D1E7D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2105D3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AB01BD"/>
    <w:multiLevelType w:val="singleLevel"/>
    <w:tmpl w:val="0C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591B9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7A920648"/>
    <w:multiLevelType w:val="singleLevel"/>
    <w:tmpl w:val="477AA3B0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23" w15:restartNumberingAfterBreak="0">
    <w:nsid w:val="7B8161B4"/>
    <w:multiLevelType w:val="multilevel"/>
    <w:tmpl w:val="F37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24" w15:restartNumberingAfterBreak="0">
    <w:nsid w:val="7D58700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626280192">
    <w:abstractNumId w:val="13"/>
  </w:num>
  <w:num w:numId="2" w16cid:durableId="249431485">
    <w:abstractNumId w:val="18"/>
  </w:num>
  <w:num w:numId="3" w16cid:durableId="1432510869">
    <w:abstractNumId w:val="6"/>
  </w:num>
  <w:num w:numId="4" w16cid:durableId="1310481552">
    <w:abstractNumId w:val="24"/>
  </w:num>
  <w:num w:numId="5" w16cid:durableId="1207330986">
    <w:abstractNumId w:val="21"/>
  </w:num>
  <w:num w:numId="6" w16cid:durableId="132675113">
    <w:abstractNumId w:val="4"/>
  </w:num>
  <w:num w:numId="7" w16cid:durableId="1660303008">
    <w:abstractNumId w:val="1"/>
  </w:num>
  <w:num w:numId="8" w16cid:durableId="1163353533">
    <w:abstractNumId w:val="17"/>
  </w:num>
  <w:num w:numId="9" w16cid:durableId="1597597238">
    <w:abstractNumId w:val="23"/>
  </w:num>
  <w:num w:numId="10" w16cid:durableId="2002275034">
    <w:abstractNumId w:val="8"/>
  </w:num>
  <w:num w:numId="11" w16cid:durableId="1566183212">
    <w:abstractNumId w:val="14"/>
  </w:num>
  <w:num w:numId="12" w16cid:durableId="1196508261">
    <w:abstractNumId w:val="5"/>
  </w:num>
  <w:num w:numId="13" w16cid:durableId="714500723">
    <w:abstractNumId w:val="19"/>
  </w:num>
  <w:num w:numId="14" w16cid:durableId="519397119">
    <w:abstractNumId w:val="9"/>
  </w:num>
  <w:num w:numId="15" w16cid:durableId="868908525">
    <w:abstractNumId w:val="7"/>
  </w:num>
  <w:num w:numId="16" w16cid:durableId="1222254578">
    <w:abstractNumId w:val="2"/>
  </w:num>
  <w:num w:numId="17" w16cid:durableId="1207402353">
    <w:abstractNumId w:val="15"/>
  </w:num>
  <w:num w:numId="18" w16cid:durableId="1580941098">
    <w:abstractNumId w:val="16"/>
  </w:num>
  <w:num w:numId="19" w16cid:durableId="1811941084">
    <w:abstractNumId w:val="20"/>
  </w:num>
  <w:num w:numId="20" w16cid:durableId="1426265519">
    <w:abstractNumId w:val="3"/>
  </w:num>
  <w:num w:numId="21" w16cid:durableId="323243992">
    <w:abstractNumId w:val="22"/>
  </w:num>
  <w:num w:numId="22" w16cid:durableId="1681005824">
    <w:abstractNumId w:val="0"/>
  </w:num>
  <w:num w:numId="23" w16cid:durableId="992025753">
    <w:abstractNumId w:val="11"/>
  </w:num>
  <w:num w:numId="24" w16cid:durableId="1183975228">
    <w:abstractNumId w:val="12"/>
  </w:num>
  <w:num w:numId="25" w16cid:durableId="1104039935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D7"/>
    <w:rsid w:val="00013CA9"/>
    <w:rsid w:val="00015741"/>
    <w:rsid w:val="0003558D"/>
    <w:rsid w:val="00043FF7"/>
    <w:rsid w:val="0005524D"/>
    <w:rsid w:val="0008133F"/>
    <w:rsid w:val="00081A65"/>
    <w:rsid w:val="001C3659"/>
    <w:rsid w:val="001F14DD"/>
    <w:rsid w:val="002A3466"/>
    <w:rsid w:val="002F0283"/>
    <w:rsid w:val="00327245"/>
    <w:rsid w:val="00347854"/>
    <w:rsid w:val="004A3587"/>
    <w:rsid w:val="004B504A"/>
    <w:rsid w:val="004B663C"/>
    <w:rsid w:val="004D0995"/>
    <w:rsid w:val="00513A70"/>
    <w:rsid w:val="00514478"/>
    <w:rsid w:val="00541ED5"/>
    <w:rsid w:val="005A0F89"/>
    <w:rsid w:val="005B1A1A"/>
    <w:rsid w:val="00604A4C"/>
    <w:rsid w:val="0060764D"/>
    <w:rsid w:val="0062086F"/>
    <w:rsid w:val="00687187"/>
    <w:rsid w:val="006C77C4"/>
    <w:rsid w:val="006E087A"/>
    <w:rsid w:val="006F4DD6"/>
    <w:rsid w:val="007531CB"/>
    <w:rsid w:val="007913CF"/>
    <w:rsid w:val="00794B67"/>
    <w:rsid w:val="007D1051"/>
    <w:rsid w:val="007D166E"/>
    <w:rsid w:val="007E60D2"/>
    <w:rsid w:val="00806E8B"/>
    <w:rsid w:val="008125DC"/>
    <w:rsid w:val="008542D9"/>
    <w:rsid w:val="00882D1A"/>
    <w:rsid w:val="008873C4"/>
    <w:rsid w:val="008A6CB6"/>
    <w:rsid w:val="008D1BDB"/>
    <w:rsid w:val="008E562D"/>
    <w:rsid w:val="008F439C"/>
    <w:rsid w:val="009178C7"/>
    <w:rsid w:val="0093554A"/>
    <w:rsid w:val="00950DF5"/>
    <w:rsid w:val="009520CF"/>
    <w:rsid w:val="009758D7"/>
    <w:rsid w:val="00975C5C"/>
    <w:rsid w:val="00990993"/>
    <w:rsid w:val="0099282B"/>
    <w:rsid w:val="009A10D6"/>
    <w:rsid w:val="00A33341"/>
    <w:rsid w:val="00A40260"/>
    <w:rsid w:val="00A47130"/>
    <w:rsid w:val="00A674D6"/>
    <w:rsid w:val="00A817BC"/>
    <w:rsid w:val="00AA0D37"/>
    <w:rsid w:val="00AA36B8"/>
    <w:rsid w:val="00B21A26"/>
    <w:rsid w:val="00BB4593"/>
    <w:rsid w:val="00BE11D1"/>
    <w:rsid w:val="00C21F14"/>
    <w:rsid w:val="00C24950"/>
    <w:rsid w:val="00C43DA6"/>
    <w:rsid w:val="00C6485C"/>
    <w:rsid w:val="00C72F7D"/>
    <w:rsid w:val="00C86DDB"/>
    <w:rsid w:val="00CF7E0A"/>
    <w:rsid w:val="00D30D39"/>
    <w:rsid w:val="00D30D7D"/>
    <w:rsid w:val="00D52249"/>
    <w:rsid w:val="00DB212B"/>
    <w:rsid w:val="00DC5766"/>
    <w:rsid w:val="00DE3637"/>
    <w:rsid w:val="00E15C3D"/>
    <w:rsid w:val="00E5052E"/>
    <w:rsid w:val="00E53341"/>
    <w:rsid w:val="00E90D77"/>
    <w:rsid w:val="00E939DE"/>
    <w:rsid w:val="00EA58EB"/>
    <w:rsid w:val="00EF2E08"/>
    <w:rsid w:val="00F3787D"/>
    <w:rsid w:val="0B649336"/>
    <w:rsid w:val="7AC06681"/>
    <w:rsid w:val="7BE049D4"/>
    <w:rsid w:val="7BF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4:docId w14:val="2693DD72"/>
  <w15:chartTrackingRefBased/>
  <w15:docId w15:val="{0EF7B675-CDCD-40CB-8B10-6B33B3A87F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Parasts" w:default="1">
    <w:name w:val="Normal"/>
    <w:qFormat/>
    <w:rPr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2"/>
    </w:rPr>
  </w:style>
  <w:style w:type="character" w:styleId="Noklusjumarindkopasfonts" w:default="1">
    <w:name w:val="Default Paragraph Font"/>
    <w:semiHidden/>
  </w:style>
  <w:style w:type="table" w:styleId="Parastatabul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semiHidden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rFonts w:ascii="RimTimes" w:hAnsi="RimTimes"/>
      <w:sz w:val="24"/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A47130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qFormat/>
    <w:rsid w:val="00A674D6"/>
    <w:pPr>
      <w:jc w:val="center"/>
    </w:pPr>
    <w:rPr>
      <w:rFonts w:eastAsia="Batang"/>
      <w:b/>
      <w:sz w:val="28"/>
      <w:szCs w:val="32"/>
      <w:lang w:val="lv-LV"/>
    </w:rPr>
  </w:style>
  <w:style w:type="table" w:styleId="Reatabula">
    <w:name w:val="Table Grid"/>
    <w:basedOn w:val="Parastatabula"/>
    <w:rsid w:val="009178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tis\My%20Documents\Veidlapas\Pieteikumi\Piet_cirs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Piet_cirsana.dot</ap:Template>
  <ap:Application>Microsoft Word for the web</ap:Application>
  <ap:DocSecurity>0</ap:DocSecurity>
  <ap:ScaleCrop>false</ap:ScaleCrop>
  <ap:Company>VMD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6.pielikums</dc:title>
  <dc:subject>Pieteikumi, koku ciršana</dc:subject>
  <dc:creator>guntis</dc:creator>
  <keywords/>
  <lastModifiedBy>Karlis</lastModifiedBy>
  <revision>3</revision>
  <lastPrinted>2016-11-03T22:26:00.0000000Z</lastPrinted>
  <dcterms:created xsi:type="dcterms:W3CDTF">2022-09-06T12:29:00.0000000Z</dcterms:created>
  <dcterms:modified xsi:type="dcterms:W3CDTF">2022-09-06T12:32:44.8276872Z</dcterms:modified>
</coreProperties>
</file>